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1" w:rsidRDefault="00C607D6" w:rsidP="000A24D4">
      <w:pPr>
        <w:pStyle w:val="Tittel"/>
      </w:pPr>
      <w:r>
        <w:t xml:space="preserve">Korrekt JAVA-versjon for </w:t>
      </w:r>
      <w:proofErr w:type="spellStart"/>
      <w:r>
        <w:t>bankId</w:t>
      </w:r>
      <w:proofErr w:type="spellEnd"/>
    </w:p>
    <w:p w:rsidR="000A24D4" w:rsidRDefault="00C607D6" w:rsidP="000A24D4">
      <w:pPr>
        <w:pStyle w:val="Undertittel"/>
      </w:pPr>
      <w:r>
        <w:t xml:space="preserve">Om du ikke kommer videre etter å ha tastet inn kortnummer, utløpsdato og 3-sifret </w:t>
      </w:r>
      <w:proofErr w:type="spellStart"/>
      <w:r>
        <w:t>cvc</w:t>
      </w:r>
      <w:proofErr w:type="spellEnd"/>
      <w:r>
        <w:t xml:space="preserve">-kode – da er det sannsynligvis din Java-versjon på egen PC som ikke støtter det som er nødvendig for å få åpnet </w:t>
      </w:r>
      <w:proofErr w:type="spellStart"/>
      <w:r>
        <w:t>bankID</w:t>
      </w:r>
      <w:proofErr w:type="spellEnd"/>
      <w:r>
        <w:t>-vinduet.</w:t>
      </w:r>
    </w:p>
    <w:p w:rsidR="000A24D4" w:rsidRDefault="00C607D6" w:rsidP="000A24D4">
      <w:r>
        <w:t>Følg denne linken til Java sin side over anbefalte JAVA-versjoner for ulike nettlesere og PC/Mac:</w:t>
      </w:r>
    </w:p>
    <w:p w:rsidR="00C607D6" w:rsidRDefault="00C607D6" w:rsidP="000A24D4">
      <w:hyperlink r:id="rId9" w:history="1">
        <w:r w:rsidRPr="00EA12BA">
          <w:rPr>
            <w:rStyle w:val="Hyperkobling"/>
          </w:rPr>
          <w:t>http://java.com/en/download/manual.jsp</w:t>
        </w:r>
      </w:hyperlink>
      <w:r>
        <w:t xml:space="preserve"> </w:t>
      </w:r>
    </w:p>
    <w:p w:rsidR="009048CA" w:rsidRDefault="009048CA" w:rsidP="000A24D4">
      <w:r>
        <w:t>Denne linken åpner en hjemmeside som gir deg nødvendig hjelp:</w:t>
      </w:r>
    </w:p>
    <w:p w:rsidR="009048CA" w:rsidRPr="000A24D4" w:rsidRDefault="009048CA" w:rsidP="000A24D4">
      <w:r>
        <w:rPr>
          <w:noProof/>
        </w:rPr>
        <w:drawing>
          <wp:inline distT="0" distB="0" distL="0" distR="0" wp14:anchorId="3485D5AA" wp14:editId="0857AC3E">
            <wp:extent cx="5760720" cy="4968208"/>
            <wp:effectExtent l="0" t="0" r="0" b="444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8CA" w:rsidRPr="000A24D4" w:rsidSect="00342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CE" w:rsidRDefault="007752CE" w:rsidP="00EF72F0">
      <w:pPr>
        <w:spacing w:after="0" w:line="240" w:lineRule="auto"/>
      </w:pPr>
      <w:r>
        <w:separator/>
      </w:r>
    </w:p>
  </w:endnote>
  <w:endnote w:type="continuationSeparator" w:id="0">
    <w:p w:rsidR="007752CE" w:rsidRDefault="007752CE" w:rsidP="00EF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4A" w:rsidRDefault="002B29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F0" w:rsidRDefault="00C607D6" w:rsidP="0002794F">
    <w:pPr>
      <w:pStyle w:val="Bunntekst"/>
      <w:tabs>
        <w:tab w:val="clear" w:pos="9072"/>
        <w:tab w:val="right" w:pos="9923"/>
      </w:tabs>
      <w:ind w:right="-851"/>
      <w:jc w:val="right"/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6101080</wp:posOffset>
              </wp:positionH>
              <wp:positionV relativeFrom="paragraph">
                <wp:posOffset>-349885</wp:posOffset>
              </wp:positionV>
              <wp:extent cx="345440" cy="212725"/>
              <wp:effectExtent l="5080" t="12065" r="11430" b="1333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440" cy="212725"/>
                        <a:chOff x="614" y="660"/>
                        <a:chExt cx="864" cy="374"/>
                      </a:xfrm>
                    </wpg:grpSpPr>
                    <wps:wsp>
                      <wps:cNvPr id="3" name="AutoShape 10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3D" w:rsidRDefault="007752CE" w:rsidP="00D046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048CA" w:rsidRPr="009048CA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7" style="position:absolute;left:0;text-align:left;margin-left:480.4pt;margin-top:-27.55pt;width:27.2pt;height:16.75pt;z-index:251668480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">
              <v:roundrect id="AutoShape 10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IwsMA&#10;AADaAAAADwAAAGRycy9kb3ducmV2LnhtbESPQWvCQBSE74X+h+UVeqsbDYqkrhIEpfQgNHro8ZF9&#10;Zhezb0N2NWl/fVcQehxm5htmtRldK27UB+tZwXSSgSCuvbbcKDgdd29LECEia2w9k4IfCrBZPz+t&#10;sNB+4C+6VbERCcKhQAUmxq6QMtSGHIaJ74iTd/a9w5hk30jd45DgrpWzLFtIh5bTgsGOtobqS3V1&#10;Ci72YDI37Kp8Xual/R4+w+9+odTry1i+g4g0xv/wo/2hFeRw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IwsMAAADaAAAADwAAAAAAAAAAAAAAAACYAgAAZHJzL2Rv&#10;d25yZXYueG1sUEsFBgAAAAAEAAQA9QAAAIgDAAAAAA==&#10;" strokecolor="#c4bc96 [2414]"/>
              <v:roundrect id="AutoShape 11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prcMA&#10;AADaAAAADwAAAGRycy9kb3ducmV2LnhtbESPQU8CMRSE7yb+h+aZeJOuB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pr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D0463D" w:rsidRDefault="007752CE" w:rsidP="00D046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048CA" w:rsidRPr="009048CA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D0463D">
      <w:rPr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-270510</wp:posOffset>
          </wp:positionV>
          <wp:extent cx="7677150" cy="609600"/>
          <wp:effectExtent l="19050" t="0" r="0" b="0"/>
          <wp:wrapNone/>
          <wp:docPr id="1" name="Bilde 0" descr="kx_os_norway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x_os_norway_lette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94F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4A" w:rsidRDefault="002B29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CE" w:rsidRDefault="007752CE" w:rsidP="00EF72F0">
      <w:pPr>
        <w:spacing w:after="0" w:line="240" w:lineRule="auto"/>
      </w:pPr>
      <w:r>
        <w:separator/>
      </w:r>
    </w:p>
  </w:footnote>
  <w:footnote w:type="continuationSeparator" w:id="0">
    <w:p w:rsidR="007752CE" w:rsidRDefault="007752CE" w:rsidP="00EF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4A" w:rsidRDefault="002B29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F0" w:rsidRDefault="008A7101">
    <w:pPr>
      <w:pStyle w:val="Topptekst"/>
    </w:pPr>
    <w:r>
      <w:rPr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610475" cy="1181100"/>
          <wp:effectExtent l="19050" t="0" r="9525" b="0"/>
          <wp:wrapNone/>
          <wp:docPr id="5" name="Bilde 4" descr="kx_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x_in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7D6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-30480</wp:posOffset>
              </wp:positionV>
              <wp:extent cx="7171055" cy="209550"/>
              <wp:effectExtent l="0" t="0" r="1905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10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2A" w:rsidRPr="008A0C11" w:rsidRDefault="00921E2A">
                          <w:pPr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8A0C11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©20</w:t>
                          </w:r>
                          <w:r w:rsidR="002B294A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11</w:t>
                          </w:r>
                          <w:r w:rsidRPr="008A0C11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KX Products as | </w:t>
                          </w:r>
                          <w:proofErr w:type="spellStart"/>
                          <w:r w:rsidR="002B294A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Jåblomveien</w:t>
                          </w:r>
                          <w:proofErr w:type="spellEnd"/>
                          <w:r w:rsidR="002B294A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3</w:t>
                          </w:r>
                          <w:r w:rsidRPr="008A0C11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, 55</w:t>
                          </w:r>
                          <w:r w:rsidR="002B294A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18</w:t>
                          </w:r>
                          <w:r w:rsidRPr="008A0C11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Haugesund, Norway | Phone: +47 95 111 256 | Email: post@kxp.no | Web: www.kxp.no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1.05pt;margin-top:-2.4pt;width:564.6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1O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" filled="f" stroked="f">
              <v:textbox inset="0,0,0,0">
                <w:txbxContent>
                  <w:p w:rsidR="00921E2A" w:rsidRPr="008A0C11" w:rsidRDefault="00921E2A">
                    <w:pPr>
                      <w:rPr>
                        <w:color w:val="FFFFFF" w:themeColor="background1"/>
                        <w:sz w:val="20"/>
                        <w:lang w:val="en-US"/>
                      </w:rPr>
                    </w:pPr>
                    <w:r w:rsidRPr="008A0C11">
                      <w:rPr>
                        <w:color w:val="FFFFFF" w:themeColor="background1"/>
                        <w:sz w:val="20"/>
                        <w:lang w:val="en-US"/>
                      </w:rPr>
                      <w:t>©20</w:t>
                    </w:r>
                    <w:r w:rsidR="002B294A">
                      <w:rPr>
                        <w:color w:val="FFFFFF" w:themeColor="background1"/>
                        <w:sz w:val="20"/>
                        <w:lang w:val="en-US"/>
                      </w:rPr>
                      <w:t>11</w:t>
                    </w:r>
                    <w:r w:rsidRPr="008A0C11">
                      <w:rPr>
                        <w:color w:val="FFFFFF" w:themeColor="background1"/>
                        <w:sz w:val="20"/>
                        <w:lang w:val="en-US"/>
                      </w:rPr>
                      <w:t xml:space="preserve"> KX Products as | </w:t>
                    </w:r>
                    <w:proofErr w:type="spellStart"/>
                    <w:r w:rsidR="002B294A">
                      <w:rPr>
                        <w:color w:val="FFFFFF" w:themeColor="background1"/>
                        <w:sz w:val="20"/>
                        <w:lang w:val="en-US"/>
                      </w:rPr>
                      <w:t>Jåblomveien</w:t>
                    </w:r>
                    <w:proofErr w:type="spellEnd"/>
                    <w:r w:rsidR="002B294A">
                      <w:rPr>
                        <w:color w:val="FFFFFF" w:themeColor="background1"/>
                        <w:sz w:val="20"/>
                        <w:lang w:val="en-US"/>
                      </w:rPr>
                      <w:t xml:space="preserve"> 3</w:t>
                    </w:r>
                    <w:r w:rsidRPr="008A0C11">
                      <w:rPr>
                        <w:color w:val="FFFFFF" w:themeColor="background1"/>
                        <w:sz w:val="20"/>
                        <w:lang w:val="en-US"/>
                      </w:rPr>
                      <w:t>, 55</w:t>
                    </w:r>
                    <w:r w:rsidR="002B294A">
                      <w:rPr>
                        <w:color w:val="FFFFFF" w:themeColor="background1"/>
                        <w:sz w:val="20"/>
                        <w:lang w:val="en-US"/>
                      </w:rPr>
                      <w:t>18</w:t>
                    </w:r>
                    <w:r w:rsidRPr="008A0C11">
                      <w:rPr>
                        <w:color w:val="FFFFFF" w:themeColor="background1"/>
                        <w:sz w:val="20"/>
                        <w:lang w:val="en-US"/>
                      </w:rPr>
                      <w:t xml:space="preserve"> Haugesund, Norway | Phone: +47 95 111 256 | Email: post@kxp.no | Web: www.kxp.no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4A" w:rsidRDefault="002B29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3A"/>
    <w:multiLevelType w:val="hybridMultilevel"/>
    <w:tmpl w:val="AB0687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3D87"/>
    <w:multiLevelType w:val="hybridMultilevel"/>
    <w:tmpl w:val="5B16AE2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341D"/>
    <w:multiLevelType w:val="hybridMultilevel"/>
    <w:tmpl w:val="94AADE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8"/>
    <w:rsid w:val="00000D1E"/>
    <w:rsid w:val="0000692D"/>
    <w:rsid w:val="00006EF2"/>
    <w:rsid w:val="00017556"/>
    <w:rsid w:val="000206A1"/>
    <w:rsid w:val="000222E2"/>
    <w:rsid w:val="00024889"/>
    <w:rsid w:val="00026236"/>
    <w:rsid w:val="0002794F"/>
    <w:rsid w:val="00031F16"/>
    <w:rsid w:val="00037CA7"/>
    <w:rsid w:val="0004794E"/>
    <w:rsid w:val="00051801"/>
    <w:rsid w:val="00055615"/>
    <w:rsid w:val="0007148C"/>
    <w:rsid w:val="00074626"/>
    <w:rsid w:val="00080DD9"/>
    <w:rsid w:val="000843B4"/>
    <w:rsid w:val="00094821"/>
    <w:rsid w:val="000A24D4"/>
    <w:rsid w:val="000B13A8"/>
    <w:rsid w:val="000B7C2B"/>
    <w:rsid w:val="000C0054"/>
    <w:rsid w:val="000C7C9B"/>
    <w:rsid w:val="000D2EEF"/>
    <w:rsid w:val="000D7071"/>
    <w:rsid w:val="000E43F8"/>
    <w:rsid w:val="000F2883"/>
    <w:rsid w:val="0010036C"/>
    <w:rsid w:val="00111A9C"/>
    <w:rsid w:val="00132032"/>
    <w:rsid w:val="00132943"/>
    <w:rsid w:val="00136B86"/>
    <w:rsid w:val="0014233C"/>
    <w:rsid w:val="001507A9"/>
    <w:rsid w:val="00151D1D"/>
    <w:rsid w:val="001554DF"/>
    <w:rsid w:val="001645C1"/>
    <w:rsid w:val="0017133F"/>
    <w:rsid w:val="00176317"/>
    <w:rsid w:val="00177688"/>
    <w:rsid w:val="0018044F"/>
    <w:rsid w:val="00183CC4"/>
    <w:rsid w:val="00183DD3"/>
    <w:rsid w:val="0018554A"/>
    <w:rsid w:val="001A1747"/>
    <w:rsid w:val="001A410D"/>
    <w:rsid w:val="001C3AE6"/>
    <w:rsid w:val="001C587D"/>
    <w:rsid w:val="001D3189"/>
    <w:rsid w:val="001E5CB2"/>
    <w:rsid w:val="00201FEE"/>
    <w:rsid w:val="0020769E"/>
    <w:rsid w:val="002101B9"/>
    <w:rsid w:val="002132E6"/>
    <w:rsid w:val="0022108C"/>
    <w:rsid w:val="00225DE1"/>
    <w:rsid w:val="0022688E"/>
    <w:rsid w:val="0022730A"/>
    <w:rsid w:val="00231D41"/>
    <w:rsid w:val="00232DBB"/>
    <w:rsid w:val="0023479F"/>
    <w:rsid w:val="00236D4B"/>
    <w:rsid w:val="00237F42"/>
    <w:rsid w:val="00242C03"/>
    <w:rsid w:val="00246E2C"/>
    <w:rsid w:val="00257039"/>
    <w:rsid w:val="002665B7"/>
    <w:rsid w:val="002677A3"/>
    <w:rsid w:val="002719A3"/>
    <w:rsid w:val="00271BC7"/>
    <w:rsid w:val="0027530F"/>
    <w:rsid w:val="00276672"/>
    <w:rsid w:val="00281B3B"/>
    <w:rsid w:val="00285C6B"/>
    <w:rsid w:val="0028647B"/>
    <w:rsid w:val="00293043"/>
    <w:rsid w:val="002A1D80"/>
    <w:rsid w:val="002A3652"/>
    <w:rsid w:val="002A3A7A"/>
    <w:rsid w:val="002A42D5"/>
    <w:rsid w:val="002B294A"/>
    <w:rsid w:val="002B441D"/>
    <w:rsid w:val="002D70AC"/>
    <w:rsid w:val="002E67BE"/>
    <w:rsid w:val="002E6AB6"/>
    <w:rsid w:val="002F3CB3"/>
    <w:rsid w:val="00302584"/>
    <w:rsid w:val="003026BA"/>
    <w:rsid w:val="00310958"/>
    <w:rsid w:val="00311017"/>
    <w:rsid w:val="0031180A"/>
    <w:rsid w:val="00313298"/>
    <w:rsid w:val="00315011"/>
    <w:rsid w:val="00322702"/>
    <w:rsid w:val="0032331A"/>
    <w:rsid w:val="0032371B"/>
    <w:rsid w:val="0032540A"/>
    <w:rsid w:val="00325ABA"/>
    <w:rsid w:val="00325FAA"/>
    <w:rsid w:val="0033414C"/>
    <w:rsid w:val="00342035"/>
    <w:rsid w:val="003443BC"/>
    <w:rsid w:val="00346E8C"/>
    <w:rsid w:val="00353939"/>
    <w:rsid w:val="00360C1D"/>
    <w:rsid w:val="00375CEE"/>
    <w:rsid w:val="003921A1"/>
    <w:rsid w:val="0039787E"/>
    <w:rsid w:val="003B1357"/>
    <w:rsid w:val="003C04C0"/>
    <w:rsid w:val="003C2533"/>
    <w:rsid w:val="003C4C8C"/>
    <w:rsid w:val="003C4E04"/>
    <w:rsid w:val="003D09BB"/>
    <w:rsid w:val="003E1ED3"/>
    <w:rsid w:val="003E5D3D"/>
    <w:rsid w:val="003F0279"/>
    <w:rsid w:val="00401AB3"/>
    <w:rsid w:val="00402AB9"/>
    <w:rsid w:val="004034AD"/>
    <w:rsid w:val="00415EA3"/>
    <w:rsid w:val="004162CC"/>
    <w:rsid w:val="0042742E"/>
    <w:rsid w:val="0045001A"/>
    <w:rsid w:val="00452AE2"/>
    <w:rsid w:val="00452B30"/>
    <w:rsid w:val="00454114"/>
    <w:rsid w:val="0046786F"/>
    <w:rsid w:val="00472C1F"/>
    <w:rsid w:val="004A2B9B"/>
    <w:rsid w:val="004A2DAE"/>
    <w:rsid w:val="004A3A04"/>
    <w:rsid w:val="004A40CD"/>
    <w:rsid w:val="004A48D2"/>
    <w:rsid w:val="004A54DF"/>
    <w:rsid w:val="004A7A4B"/>
    <w:rsid w:val="004C1DDE"/>
    <w:rsid w:val="004C5640"/>
    <w:rsid w:val="004D45FD"/>
    <w:rsid w:val="004D5D5D"/>
    <w:rsid w:val="004E65DC"/>
    <w:rsid w:val="004F0A68"/>
    <w:rsid w:val="004F62A3"/>
    <w:rsid w:val="00500B31"/>
    <w:rsid w:val="005020FB"/>
    <w:rsid w:val="00502A62"/>
    <w:rsid w:val="005040E1"/>
    <w:rsid w:val="00510E97"/>
    <w:rsid w:val="005121E0"/>
    <w:rsid w:val="0051699E"/>
    <w:rsid w:val="00516DCC"/>
    <w:rsid w:val="00517A04"/>
    <w:rsid w:val="00523818"/>
    <w:rsid w:val="005315D5"/>
    <w:rsid w:val="00531BF2"/>
    <w:rsid w:val="00540CEF"/>
    <w:rsid w:val="00542DAC"/>
    <w:rsid w:val="00543894"/>
    <w:rsid w:val="00547472"/>
    <w:rsid w:val="00550C4C"/>
    <w:rsid w:val="005608A1"/>
    <w:rsid w:val="005713C6"/>
    <w:rsid w:val="00573F1C"/>
    <w:rsid w:val="0057579B"/>
    <w:rsid w:val="005764FE"/>
    <w:rsid w:val="00576995"/>
    <w:rsid w:val="00577218"/>
    <w:rsid w:val="005809AB"/>
    <w:rsid w:val="00582CC8"/>
    <w:rsid w:val="005954B9"/>
    <w:rsid w:val="00596247"/>
    <w:rsid w:val="00597EBD"/>
    <w:rsid w:val="005A38CA"/>
    <w:rsid w:val="005A445A"/>
    <w:rsid w:val="005B28EA"/>
    <w:rsid w:val="005D6604"/>
    <w:rsid w:val="005D6825"/>
    <w:rsid w:val="005E281A"/>
    <w:rsid w:val="005E3007"/>
    <w:rsid w:val="005E6D66"/>
    <w:rsid w:val="005F0AF7"/>
    <w:rsid w:val="005F2C50"/>
    <w:rsid w:val="005F65B0"/>
    <w:rsid w:val="005F77E0"/>
    <w:rsid w:val="006023C0"/>
    <w:rsid w:val="00603470"/>
    <w:rsid w:val="00610D90"/>
    <w:rsid w:val="00626AC3"/>
    <w:rsid w:val="00626D00"/>
    <w:rsid w:val="00632939"/>
    <w:rsid w:val="006459D1"/>
    <w:rsid w:val="006469AA"/>
    <w:rsid w:val="006517F4"/>
    <w:rsid w:val="0066088F"/>
    <w:rsid w:val="00661014"/>
    <w:rsid w:val="0066330C"/>
    <w:rsid w:val="0066525A"/>
    <w:rsid w:val="006772B5"/>
    <w:rsid w:val="006807FA"/>
    <w:rsid w:val="00682358"/>
    <w:rsid w:val="00685061"/>
    <w:rsid w:val="00693E68"/>
    <w:rsid w:val="006955D4"/>
    <w:rsid w:val="00697E75"/>
    <w:rsid w:val="006A5B85"/>
    <w:rsid w:val="006A7AD3"/>
    <w:rsid w:val="006B0E0A"/>
    <w:rsid w:val="006B2E19"/>
    <w:rsid w:val="006B6F8B"/>
    <w:rsid w:val="006C21FC"/>
    <w:rsid w:val="006C469B"/>
    <w:rsid w:val="006D07DB"/>
    <w:rsid w:val="006D0E0D"/>
    <w:rsid w:val="006D6B38"/>
    <w:rsid w:val="006E0768"/>
    <w:rsid w:val="006E1832"/>
    <w:rsid w:val="006F0281"/>
    <w:rsid w:val="006F15A7"/>
    <w:rsid w:val="006F788F"/>
    <w:rsid w:val="007032B4"/>
    <w:rsid w:val="00736303"/>
    <w:rsid w:val="00746D4B"/>
    <w:rsid w:val="007520E2"/>
    <w:rsid w:val="007560EB"/>
    <w:rsid w:val="00773B8D"/>
    <w:rsid w:val="007752CE"/>
    <w:rsid w:val="007773EA"/>
    <w:rsid w:val="007A5023"/>
    <w:rsid w:val="007C0D2B"/>
    <w:rsid w:val="007C44E3"/>
    <w:rsid w:val="007D3EA0"/>
    <w:rsid w:val="007D4EB6"/>
    <w:rsid w:val="007E0ED6"/>
    <w:rsid w:val="007E125E"/>
    <w:rsid w:val="007E3523"/>
    <w:rsid w:val="007E4FBE"/>
    <w:rsid w:val="007E6642"/>
    <w:rsid w:val="007E7D11"/>
    <w:rsid w:val="007F2940"/>
    <w:rsid w:val="007F4586"/>
    <w:rsid w:val="007F7FC6"/>
    <w:rsid w:val="00810C0A"/>
    <w:rsid w:val="00813386"/>
    <w:rsid w:val="00831CD4"/>
    <w:rsid w:val="00840CE1"/>
    <w:rsid w:val="00843C9E"/>
    <w:rsid w:val="00850B6A"/>
    <w:rsid w:val="00855F9F"/>
    <w:rsid w:val="00855FC6"/>
    <w:rsid w:val="008618ED"/>
    <w:rsid w:val="008707B2"/>
    <w:rsid w:val="008856F8"/>
    <w:rsid w:val="00885CE2"/>
    <w:rsid w:val="008945B7"/>
    <w:rsid w:val="00894A54"/>
    <w:rsid w:val="00895002"/>
    <w:rsid w:val="008973C5"/>
    <w:rsid w:val="008978DB"/>
    <w:rsid w:val="008A0C11"/>
    <w:rsid w:val="008A7101"/>
    <w:rsid w:val="008B030D"/>
    <w:rsid w:val="008B1AB9"/>
    <w:rsid w:val="008C0759"/>
    <w:rsid w:val="008C11EE"/>
    <w:rsid w:val="008D2192"/>
    <w:rsid w:val="008D6574"/>
    <w:rsid w:val="008D7D37"/>
    <w:rsid w:val="008F3698"/>
    <w:rsid w:val="008F4A26"/>
    <w:rsid w:val="00901119"/>
    <w:rsid w:val="009048CA"/>
    <w:rsid w:val="00911DE0"/>
    <w:rsid w:val="009202B5"/>
    <w:rsid w:val="00921E2A"/>
    <w:rsid w:val="00922DD3"/>
    <w:rsid w:val="00922E85"/>
    <w:rsid w:val="00930143"/>
    <w:rsid w:val="00941416"/>
    <w:rsid w:val="00943435"/>
    <w:rsid w:val="00946DAA"/>
    <w:rsid w:val="00951F81"/>
    <w:rsid w:val="009528EE"/>
    <w:rsid w:val="0095452B"/>
    <w:rsid w:val="00964F6D"/>
    <w:rsid w:val="009675FC"/>
    <w:rsid w:val="009770C5"/>
    <w:rsid w:val="009812D8"/>
    <w:rsid w:val="00983C18"/>
    <w:rsid w:val="0098488A"/>
    <w:rsid w:val="00994A86"/>
    <w:rsid w:val="00994B99"/>
    <w:rsid w:val="00995F2F"/>
    <w:rsid w:val="009A070A"/>
    <w:rsid w:val="009A3FB0"/>
    <w:rsid w:val="009A56A0"/>
    <w:rsid w:val="009A58F7"/>
    <w:rsid w:val="009A6998"/>
    <w:rsid w:val="009B30CA"/>
    <w:rsid w:val="009B68DA"/>
    <w:rsid w:val="009C1AD2"/>
    <w:rsid w:val="009C1CA0"/>
    <w:rsid w:val="009C35DE"/>
    <w:rsid w:val="009C4751"/>
    <w:rsid w:val="009C5301"/>
    <w:rsid w:val="009D367A"/>
    <w:rsid w:val="009D4E87"/>
    <w:rsid w:val="009D760E"/>
    <w:rsid w:val="009E0286"/>
    <w:rsid w:val="009F0B7F"/>
    <w:rsid w:val="009F0CEB"/>
    <w:rsid w:val="009F42D6"/>
    <w:rsid w:val="009F665D"/>
    <w:rsid w:val="00A04B1F"/>
    <w:rsid w:val="00A15841"/>
    <w:rsid w:val="00A161C1"/>
    <w:rsid w:val="00A33A26"/>
    <w:rsid w:val="00A423CD"/>
    <w:rsid w:val="00A42AC5"/>
    <w:rsid w:val="00A43E55"/>
    <w:rsid w:val="00A4552E"/>
    <w:rsid w:val="00A72D24"/>
    <w:rsid w:val="00A74B38"/>
    <w:rsid w:val="00A762BB"/>
    <w:rsid w:val="00A77FE2"/>
    <w:rsid w:val="00A83344"/>
    <w:rsid w:val="00A93D36"/>
    <w:rsid w:val="00A94393"/>
    <w:rsid w:val="00A95185"/>
    <w:rsid w:val="00A9799F"/>
    <w:rsid w:val="00AA1105"/>
    <w:rsid w:val="00AB0BFD"/>
    <w:rsid w:val="00AB13D9"/>
    <w:rsid w:val="00AB6C19"/>
    <w:rsid w:val="00AC0F87"/>
    <w:rsid w:val="00AC4836"/>
    <w:rsid w:val="00AE086C"/>
    <w:rsid w:val="00AE6DF8"/>
    <w:rsid w:val="00B06630"/>
    <w:rsid w:val="00B1084A"/>
    <w:rsid w:val="00B13C9E"/>
    <w:rsid w:val="00B163DA"/>
    <w:rsid w:val="00B3494C"/>
    <w:rsid w:val="00B45354"/>
    <w:rsid w:val="00B45A86"/>
    <w:rsid w:val="00B54CAC"/>
    <w:rsid w:val="00B67F3E"/>
    <w:rsid w:val="00B724D9"/>
    <w:rsid w:val="00B734F8"/>
    <w:rsid w:val="00B81354"/>
    <w:rsid w:val="00B871EA"/>
    <w:rsid w:val="00B95DF3"/>
    <w:rsid w:val="00B95ED0"/>
    <w:rsid w:val="00BA5132"/>
    <w:rsid w:val="00BB2693"/>
    <w:rsid w:val="00BB4FA6"/>
    <w:rsid w:val="00BB7A16"/>
    <w:rsid w:val="00BD0E4F"/>
    <w:rsid w:val="00BF4600"/>
    <w:rsid w:val="00BF7A4A"/>
    <w:rsid w:val="00C0144F"/>
    <w:rsid w:val="00C020F6"/>
    <w:rsid w:val="00C02FE4"/>
    <w:rsid w:val="00C03441"/>
    <w:rsid w:val="00C1570B"/>
    <w:rsid w:val="00C219A4"/>
    <w:rsid w:val="00C31EDC"/>
    <w:rsid w:val="00C356BD"/>
    <w:rsid w:val="00C37F4A"/>
    <w:rsid w:val="00C46DA1"/>
    <w:rsid w:val="00C54BFF"/>
    <w:rsid w:val="00C57FAB"/>
    <w:rsid w:val="00C607D6"/>
    <w:rsid w:val="00C62FB1"/>
    <w:rsid w:val="00C653BE"/>
    <w:rsid w:val="00C65A52"/>
    <w:rsid w:val="00C661C2"/>
    <w:rsid w:val="00C715F1"/>
    <w:rsid w:val="00C7201F"/>
    <w:rsid w:val="00C76426"/>
    <w:rsid w:val="00C771CC"/>
    <w:rsid w:val="00C8162E"/>
    <w:rsid w:val="00C86AE5"/>
    <w:rsid w:val="00C90C0B"/>
    <w:rsid w:val="00C94053"/>
    <w:rsid w:val="00C9644D"/>
    <w:rsid w:val="00C97A4F"/>
    <w:rsid w:val="00CA7A61"/>
    <w:rsid w:val="00CB13D2"/>
    <w:rsid w:val="00CB520B"/>
    <w:rsid w:val="00CC1476"/>
    <w:rsid w:val="00CC2C38"/>
    <w:rsid w:val="00CC4C61"/>
    <w:rsid w:val="00CC7D05"/>
    <w:rsid w:val="00CD5B7C"/>
    <w:rsid w:val="00CE4C1E"/>
    <w:rsid w:val="00CF1563"/>
    <w:rsid w:val="00CF392E"/>
    <w:rsid w:val="00CF4FBA"/>
    <w:rsid w:val="00D0463D"/>
    <w:rsid w:val="00D05D01"/>
    <w:rsid w:val="00D17CEE"/>
    <w:rsid w:val="00D25A61"/>
    <w:rsid w:val="00D43707"/>
    <w:rsid w:val="00D4687E"/>
    <w:rsid w:val="00D52B59"/>
    <w:rsid w:val="00D66EB2"/>
    <w:rsid w:val="00D67A95"/>
    <w:rsid w:val="00D70D57"/>
    <w:rsid w:val="00D735EB"/>
    <w:rsid w:val="00D73EF9"/>
    <w:rsid w:val="00D76253"/>
    <w:rsid w:val="00D804CE"/>
    <w:rsid w:val="00D821A4"/>
    <w:rsid w:val="00D84656"/>
    <w:rsid w:val="00D867B9"/>
    <w:rsid w:val="00D877E2"/>
    <w:rsid w:val="00D96A53"/>
    <w:rsid w:val="00D979F6"/>
    <w:rsid w:val="00DA0658"/>
    <w:rsid w:val="00DA50A8"/>
    <w:rsid w:val="00DB01FF"/>
    <w:rsid w:val="00DB176F"/>
    <w:rsid w:val="00DC094C"/>
    <w:rsid w:val="00DC367A"/>
    <w:rsid w:val="00DD0194"/>
    <w:rsid w:val="00DD54CB"/>
    <w:rsid w:val="00DE0768"/>
    <w:rsid w:val="00DE33E4"/>
    <w:rsid w:val="00DE415E"/>
    <w:rsid w:val="00DE4262"/>
    <w:rsid w:val="00DF1951"/>
    <w:rsid w:val="00DF3FDF"/>
    <w:rsid w:val="00E05CAF"/>
    <w:rsid w:val="00E111F0"/>
    <w:rsid w:val="00E139C3"/>
    <w:rsid w:val="00E1460C"/>
    <w:rsid w:val="00E16D45"/>
    <w:rsid w:val="00E21DBE"/>
    <w:rsid w:val="00E256A6"/>
    <w:rsid w:val="00E303FC"/>
    <w:rsid w:val="00E306BB"/>
    <w:rsid w:val="00E30C6D"/>
    <w:rsid w:val="00E36F64"/>
    <w:rsid w:val="00E41925"/>
    <w:rsid w:val="00E453FD"/>
    <w:rsid w:val="00E66CC1"/>
    <w:rsid w:val="00E7244D"/>
    <w:rsid w:val="00E77AF2"/>
    <w:rsid w:val="00E82176"/>
    <w:rsid w:val="00E93249"/>
    <w:rsid w:val="00E93DDE"/>
    <w:rsid w:val="00EA097C"/>
    <w:rsid w:val="00EA6ACB"/>
    <w:rsid w:val="00EB07A0"/>
    <w:rsid w:val="00EB7492"/>
    <w:rsid w:val="00EC4B65"/>
    <w:rsid w:val="00EC774F"/>
    <w:rsid w:val="00ED4A72"/>
    <w:rsid w:val="00ED6A92"/>
    <w:rsid w:val="00EE0644"/>
    <w:rsid w:val="00EE1089"/>
    <w:rsid w:val="00EE401A"/>
    <w:rsid w:val="00EF3EDF"/>
    <w:rsid w:val="00EF72F0"/>
    <w:rsid w:val="00EF73B7"/>
    <w:rsid w:val="00F00540"/>
    <w:rsid w:val="00F01BA3"/>
    <w:rsid w:val="00F1295B"/>
    <w:rsid w:val="00F12D34"/>
    <w:rsid w:val="00F13B27"/>
    <w:rsid w:val="00F17E03"/>
    <w:rsid w:val="00F33EC3"/>
    <w:rsid w:val="00F35A98"/>
    <w:rsid w:val="00F40677"/>
    <w:rsid w:val="00F4253E"/>
    <w:rsid w:val="00F42AD0"/>
    <w:rsid w:val="00F45EF8"/>
    <w:rsid w:val="00F474E4"/>
    <w:rsid w:val="00F51ED6"/>
    <w:rsid w:val="00F53CA7"/>
    <w:rsid w:val="00F54A81"/>
    <w:rsid w:val="00F630AA"/>
    <w:rsid w:val="00F6593C"/>
    <w:rsid w:val="00F66972"/>
    <w:rsid w:val="00F716A5"/>
    <w:rsid w:val="00F82319"/>
    <w:rsid w:val="00F83E0E"/>
    <w:rsid w:val="00F84C79"/>
    <w:rsid w:val="00F91715"/>
    <w:rsid w:val="00F9608A"/>
    <w:rsid w:val="00F97308"/>
    <w:rsid w:val="00FB719E"/>
    <w:rsid w:val="00FC26DE"/>
    <w:rsid w:val="00FC2CD4"/>
    <w:rsid w:val="00FC6A0C"/>
    <w:rsid w:val="00FE500B"/>
    <w:rsid w:val="00FE6676"/>
    <w:rsid w:val="00FF3A3D"/>
    <w:rsid w:val="00FF4ACC"/>
    <w:rsid w:val="00FF6A88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F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72F0"/>
  </w:style>
  <w:style w:type="paragraph" w:styleId="Bunntekst">
    <w:name w:val="footer"/>
    <w:basedOn w:val="Normal"/>
    <w:link w:val="BunntekstTegn"/>
    <w:uiPriority w:val="99"/>
    <w:semiHidden/>
    <w:unhideWhenUsed/>
    <w:rsid w:val="00EF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72F0"/>
  </w:style>
  <w:style w:type="paragraph" w:styleId="Bobletekst">
    <w:name w:val="Balloon Text"/>
    <w:basedOn w:val="Normal"/>
    <w:link w:val="BobletekstTegn"/>
    <w:uiPriority w:val="99"/>
    <w:semiHidden/>
    <w:unhideWhenUsed/>
    <w:rsid w:val="00EF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2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E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E1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E1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9482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C11E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11E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11EE"/>
    <w:rPr>
      <w:vertAlign w:val="superscript"/>
    </w:rPr>
  </w:style>
  <w:style w:type="table" w:styleId="Tabellrutenett">
    <w:name w:val="Table Grid"/>
    <w:basedOn w:val="Vanligtabell"/>
    <w:uiPriority w:val="59"/>
    <w:rsid w:val="00C9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A83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3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2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F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72F0"/>
  </w:style>
  <w:style w:type="paragraph" w:styleId="Bunntekst">
    <w:name w:val="footer"/>
    <w:basedOn w:val="Normal"/>
    <w:link w:val="BunntekstTegn"/>
    <w:uiPriority w:val="99"/>
    <w:semiHidden/>
    <w:unhideWhenUsed/>
    <w:rsid w:val="00EF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72F0"/>
  </w:style>
  <w:style w:type="paragraph" w:styleId="Bobletekst">
    <w:name w:val="Balloon Text"/>
    <w:basedOn w:val="Normal"/>
    <w:link w:val="BobletekstTegn"/>
    <w:uiPriority w:val="99"/>
    <w:semiHidden/>
    <w:unhideWhenUsed/>
    <w:rsid w:val="00EF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2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E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E1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E1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9482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C11E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11E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11EE"/>
    <w:rPr>
      <w:vertAlign w:val="superscript"/>
    </w:rPr>
  </w:style>
  <w:style w:type="table" w:styleId="Tabellrutenett">
    <w:name w:val="Table Grid"/>
    <w:basedOn w:val="Vanligtabell"/>
    <w:uiPriority w:val="59"/>
    <w:rsid w:val="00C9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A83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3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java.com/en/download/manual.js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KX%20Products%20AS\Adm\KX%20maler\kx_norway_let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6015-2EB7-4A22-B28C-FD1BF9EE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kx_norway_letter.dotx</Template>
  <TotalTime>4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Elverum</dc:creator>
  <cp:lastModifiedBy>Nina</cp:lastModifiedBy>
  <cp:revision>3</cp:revision>
  <cp:lastPrinted>2009-07-01T07:19:00Z</cp:lastPrinted>
  <dcterms:created xsi:type="dcterms:W3CDTF">2011-12-16T08:05:00Z</dcterms:created>
  <dcterms:modified xsi:type="dcterms:W3CDTF">2011-12-16T08:06:00Z</dcterms:modified>
</cp:coreProperties>
</file>